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19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143510</wp:posOffset>
                </wp:positionV>
                <wp:extent cx="1097280" cy="210312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80C" w:rsidRDefault="00AD68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D680C" w:rsidRDefault="00AD68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AD680C" w:rsidRPr="00AD680C" w:rsidRDefault="00AD680C" w:rsidP="00AD68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D680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4pt;margin-top:11.3pt;width:86.4pt;height:16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" stroked="f">
                <v:textbox style="mso-fit-shape-to-text:t" inset="0,0,0,0">
                  <w:txbxContent>
                    <w:p w:rsidR="00AD680C" w:rsidRDefault="00AD68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D680C" w:rsidRDefault="00AD680C">
                      <w:pPr>
                        <w:rPr>
                          <w:b/>
                          <w:sz w:val="18"/>
                        </w:rPr>
                      </w:pP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AD680C" w:rsidRPr="00AD680C" w:rsidRDefault="00AD680C" w:rsidP="00AD680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D680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19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26670</wp:posOffset>
                </wp:positionV>
                <wp:extent cx="1442720" cy="54864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CE" w:rsidRPr="00694ACE" w:rsidRDefault="00694AC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94ACE">
                              <w:rPr>
                                <w:b/>
                                <w:sz w:val="56"/>
                                <w:szCs w:val="5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6.4pt;margin-top:2.1pt;width:113.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" fillcolor="yellow">
                <v:textbox>
                  <w:txbxContent>
                    <w:p w:rsidR="00694ACE" w:rsidRPr="00694ACE" w:rsidRDefault="00694AC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94ACE">
                        <w:rPr>
                          <w:b/>
                          <w:sz w:val="56"/>
                          <w:szCs w:val="5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19C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154305</wp:posOffset>
                </wp:positionV>
                <wp:extent cx="3669030" cy="321945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3219450"/>
                          <a:chOff x="2542" y="5585"/>
                          <a:chExt cx="5778" cy="507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5585"/>
                            <a:ext cx="51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0C" w:rsidRPr="00AD680C" w:rsidRDefault="00AD680C" w:rsidP="00AD68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8604"/>
                            <a:ext cx="51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80C" w:rsidRPr="00AD680C" w:rsidRDefault="00AD680C" w:rsidP="00AD68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3872" y="6768"/>
                            <a:ext cx="4448" cy="3887"/>
                            <a:chOff x="3232" y="5538"/>
                            <a:chExt cx="4448" cy="3887"/>
                          </a:xfrm>
                        </wpg:grpSpPr>
                        <wpg:grpSp>
                          <wpg:cNvPr id="6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54" y="5843"/>
                              <a:ext cx="3744" cy="3294"/>
                              <a:chOff x="3184" y="5440"/>
                              <a:chExt cx="4656" cy="4096"/>
                            </a:xfrm>
                          </wpg:grpSpPr>
                          <wps:wsp>
                            <wps:cNvPr id="7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84" y="5440"/>
                                <a:ext cx="4656" cy="4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60" y="566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12" y="566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8" y="566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92" y="566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28" y="638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28" y="734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28" y="832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92" y="904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88" y="904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12" y="904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60" y="904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40" y="8320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40" y="734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40" y="6384"/>
                                <a:ext cx="336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" y="5538"/>
                              <a:ext cx="22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80C" w:rsidRP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2            1              14         1</w:t>
                                </w:r>
                                <w:r w:rsidR="00694ACE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0" y="6602"/>
                              <a:ext cx="290" cy="2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AD680C" w:rsidRPr="00AD680C" w:rsidRDefault="00AD680C" w:rsidP="00AD680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D680C" w:rsidRPr="00AD680C" w:rsidRDefault="00AD680C" w:rsidP="00AD680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D680C" w:rsidRPr="00AD680C" w:rsidRDefault="00AD680C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" y="9218"/>
                              <a:ext cx="231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80C" w:rsidRPr="00AD680C" w:rsidRDefault="00694ACE" w:rsidP="00AD680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AD680C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7               8           9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2" y="6602"/>
                              <a:ext cx="240" cy="1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94ACE" w:rsidRP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94ACE" w:rsidRP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694ACE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94ACE" w:rsidRPr="00AD680C" w:rsidRDefault="00694ACE" w:rsidP="00694AC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margin-left:98.3pt;margin-top:12.15pt;width:288.9pt;height:253.5pt;z-index:251657728" coordorigin="2542,5585" coordsize="5778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">
                <v:shape id="Text Box 20" o:spid="_x0000_s1029" type="#_x0000_t202" style="position:absolute;left:5854;top:5585;width:51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D680C" w:rsidRPr="00AD680C" w:rsidRDefault="00AD680C" w:rsidP="00AD68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.057”</w:t>
                        </w:r>
                      </w:p>
                    </w:txbxContent>
                  </v:textbox>
                </v:shape>
                <v:shape id="Text Box 21" o:spid="_x0000_s1030" type="#_x0000_t202" style="position:absolute;left:2542;top:8604;width:51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D680C" w:rsidRPr="00AD680C" w:rsidRDefault="00AD680C" w:rsidP="00AD68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group id="Group 26" o:spid="_x0000_s1031" style="position:absolute;left:3872;top:6768;width:4448;height:3887" coordorigin="3232,5538" coordsize="4448,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9" o:spid="_x0000_s1032" style="position:absolute;left:3554;top:5843;width:3744;height:3294" coordorigin="3184,5440" coordsize="4656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18" o:spid="_x0000_s1033" style="position:absolute;left:3184;top:5440;width:465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4" o:spid="_x0000_s1034" style="position:absolute;left:4160;top:566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5" o:spid="_x0000_s1035" style="position:absolute;left:4912;top:566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6" o:spid="_x0000_s1036" style="position:absolute;left:5888;top:566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7" o:spid="_x0000_s1037" style="position:absolute;left:6592;top:566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8" o:spid="_x0000_s1038" style="position:absolute;left:7328;top:638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9" o:spid="_x0000_s1039" style="position:absolute;left:7328;top:734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0" o:spid="_x0000_s1040" style="position:absolute;left:7328;top:832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1" o:spid="_x0000_s1041" style="position:absolute;left:6592;top:904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2" o:spid="_x0000_s1042" style="position:absolute;left:5888;top:904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3" o:spid="_x0000_s1043" style="position:absolute;left:4912;top:904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4" o:spid="_x0000_s1044" style="position:absolute;left:4160;top:904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5" o:spid="_x0000_s1045" style="position:absolute;left:3440;top:8320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6" o:spid="_x0000_s1046" style="position:absolute;left:3440;top:734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rect id="Rectangle 17" o:spid="_x0000_s1047" style="position:absolute;left:3440;top:6384;width:3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o:lock v:ext="edit" aspectratio="t"/>
                    </v:rect>
                  </v:group>
                  <v:shape id="Text Box 22" o:spid="_x0000_s1048" type="#_x0000_t202" style="position:absolute;left:4339;top:5538;width:22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AD680C" w:rsidRP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2            1              14         1</w:t>
                          </w:r>
                          <w:r w:rsidR="00694ACE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7390;top:6602;width:29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AD680C" w:rsidRPr="00AD680C" w:rsidRDefault="00AD680C" w:rsidP="00AD680C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D680C" w:rsidRPr="00AD680C" w:rsidRDefault="00AD680C" w:rsidP="00AD680C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AD680C" w:rsidRPr="00AD680C" w:rsidRDefault="00AD680C" w:rsidP="00AD680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4339;top:9218;width:231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AD680C" w:rsidRPr="00AD680C" w:rsidRDefault="00694ACE" w:rsidP="00AD680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D680C"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7               8           9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3232;top:6602;width:240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94ACE" w:rsidRPr="00694ACE" w:rsidRDefault="00694ACE" w:rsidP="00694AC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94ACE" w:rsidRPr="00694ACE" w:rsidRDefault="00694ACE" w:rsidP="00694ACE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694ACE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94ACE" w:rsidRPr="00AD680C" w:rsidRDefault="00694ACE" w:rsidP="00694AC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6116C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6116C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6116C">
        <w:rPr>
          <w:b/>
          <w:sz w:val="28"/>
          <w:szCs w:val="28"/>
        </w:rPr>
        <w:t>57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E19C7">
        <w:rPr>
          <w:b/>
          <w:noProof/>
          <w:sz w:val="28"/>
          <w:szCs w:val="28"/>
        </w:rPr>
        <w:t>2/8/21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6116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6116C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C6116C">
        <w:rPr>
          <w:b/>
          <w:sz w:val="28"/>
        </w:rPr>
        <w:t xml:space="preserve">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116C">
        <w:rPr>
          <w:b/>
          <w:sz w:val="28"/>
        </w:rPr>
        <w:t>54AS30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F2" w:rsidRDefault="000231F2">
      <w:r>
        <w:separator/>
      </w:r>
    </w:p>
  </w:endnote>
  <w:endnote w:type="continuationSeparator" w:id="0">
    <w:p w:rsidR="000231F2" w:rsidRDefault="0002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F2" w:rsidRDefault="000231F2">
      <w:r>
        <w:separator/>
      </w:r>
    </w:p>
  </w:footnote>
  <w:footnote w:type="continuationSeparator" w:id="0">
    <w:p w:rsidR="000231F2" w:rsidRDefault="0002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E19C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B044A"/>
    <w:multiLevelType w:val="hybridMultilevel"/>
    <w:tmpl w:val="0E3C5C7C"/>
    <w:lvl w:ilvl="0" w:tplc="FBEC2B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31F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94ACE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80C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116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19C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BB86-1A8C-4A9A-8A85-C031578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2021-02-08T19:43:00Z</dcterms:created>
  <dcterms:modified xsi:type="dcterms:W3CDTF">2021-02-08T19:43:00Z</dcterms:modified>
</cp:coreProperties>
</file>